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6353" w14:textId="77777777" w:rsidR="002529A9" w:rsidRDefault="002F72C8" w:rsidP="00B307A8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2089CF" wp14:editId="6953A875">
            <wp:simplePos x="0" y="0"/>
            <wp:positionH relativeFrom="margin">
              <wp:posOffset>124460</wp:posOffset>
            </wp:positionH>
            <wp:positionV relativeFrom="margin">
              <wp:posOffset>-203835</wp:posOffset>
            </wp:positionV>
            <wp:extent cx="1115695" cy="11620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362C8" w14:textId="77777777" w:rsidR="002F72C8" w:rsidRDefault="002F72C8" w:rsidP="002F72C8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7148EA">
        <w:rPr>
          <w:rFonts w:ascii="Times New Roman" w:eastAsia="Times New Roman" w:hAnsi="Times New Roman" w:cs="Times New Roman"/>
          <w:sz w:val="28"/>
          <w:szCs w:val="24"/>
          <w:lang w:eastAsia="en-US"/>
        </w:rPr>
        <w:t>MINISTERUL TRANSPORTURILOR ŞI INFRASTRUCTURII</w:t>
      </w:r>
    </w:p>
    <w:p w14:paraId="7E6187C4" w14:textId="77777777" w:rsidR="002F72C8" w:rsidRPr="00B307A8" w:rsidRDefault="002F72C8" w:rsidP="002F72C8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EA266CE" w14:textId="77777777" w:rsidR="002F72C8" w:rsidRDefault="002F72C8" w:rsidP="002F72C8">
      <w:pPr>
        <w:ind w:left="1170"/>
        <w:rPr>
          <w:b/>
          <w:color w:val="808080"/>
          <w:sz w:val="28"/>
          <w:lang w:val="fr-FR"/>
        </w:rPr>
      </w:pPr>
    </w:p>
    <w:p w14:paraId="374EEFBD" w14:textId="77777777" w:rsidR="002F72C8" w:rsidRDefault="002F72C8" w:rsidP="00B307A8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6A4FE5B9" w14:textId="77777777" w:rsidR="002F72C8" w:rsidRDefault="002F72C8" w:rsidP="00B307A8">
      <w:pPr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162CCFAA" w14:textId="77777777" w:rsidR="002529A9" w:rsidRPr="00B307A8" w:rsidRDefault="002529A9" w:rsidP="00B307A8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0275DFC" w14:textId="77777777" w:rsidR="00B307A8" w:rsidRPr="00B307A8" w:rsidRDefault="00B307A8" w:rsidP="00B307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07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 R D I N  nr. ……..</w:t>
      </w:r>
      <w:r w:rsidR="00F929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307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din ……………</w:t>
      </w:r>
    </w:p>
    <w:p w14:paraId="114D735A" w14:textId="77777777" w:rsidR="0019341E" w:rsidRPr="003D6DB2" w:rsidRDefault="00816F81" w:rsidP="003D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DB2">
        <w:rPr>
          <w:rFonts w:ascii="Times New Roman" w:hAnsi="Times New Roman" w:cs="Times New Roman"/>
          <w:b/>
          <w:sz w:val="28"/>
          <w:szCs w:val="28"/>
        </w:rPr>
        <w:t xml:space="preserve">privind publicarea acceptării amendamentelor la Codul maritim internațional pentru mărfuri periculoase (Codul IMDG), adoptate de Organizația Maritimă Internațională prin Rezoluția </w:t>
      </w:r>
      <w:r w:rsidR="00267817" w:rsidRPr="003D6DB2">
        <w:rPr>
          <w:rFonts w:ascii="Times New Roman" w:hAnsi="Times New Roman" w:cs="Times New Roman"/>
          <w:b/>
          <w:sz w:val="28"/>
          <w:szCs w:val="28"/>
        </w:rPr>
        <w:t>MSC.477</w:t>
      </w:r>
      <w:r w:rsidRPr="003D6DB2">
        <w:rPr>
          <w:rFonts w:ascii="Times New Roman" w:hAnsi="Times New Roman" w:cs="Times New Roman"/>
          <w:b/>
          <w:sz w:val="28"/>
          <w:szCs w:val="28"/>
        </w:rPr>
        <w:t>(</w:t>
      </w:r>
      <w:r w:rsidR="00267817" w:rsidRPr="003D6DB2">
        <w:rPr>
          <w:rFonts w:ascii="Times New Roman" w:hAnsi="Times New Roman" w:cs="Times New Roman"/>
          <w:b/>
          <w:sz w:val="28"/>
          <w:szCs w:val="28"/>
        </w:rPr>
        <w:t>102</w:t>
      </w:r>
      <w:r w:rsidRPr="003D6DB2">
        <w:rPr>
          <w:rFonts w:ascii="Times New Roman" w:hAnsi="Times New Roman" w:cs="Times New Roman"/>
          <w:b/>
          <w:sz w:val="28"/>
          <w:szCs w:val="28"/>
        </w:rPr>
        <w:t xml:space="preserve">) a Comitetului de siguranță maritimă din </w:t>
      </w:r>
      <w:r w:rsidR="00267817" w:rsidRPr="003D6DB2">
        <w:rPr>
          <w:rFonts w:ascii="Times New Roman" w:hAnsi="Times New Roman" w:cs="Times New Roman"/>
          <w:b/>
          <w:sz w:val="28"/>
          <w:szCs w:val="28"/>
        </w:rPr>
        <w:t>11</w:t>
      </w:r>
      <w:r w:rsidRPr="003D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17" w:rsidRPr="003D6DB2">
        <w:rPr>
          <w:rFonts w:ascii="Times New Roman" w:hAnsi="Times New Roman" w:cs="Times New Roman"/>
          <w:b/>
          <w:sz w:val="28"/>
          <w:szCs w:val="28"/>
        </w:rPr>
        <w:t>noiembrie</w:t>
      </w:r>
      <w:r w:rsidRPr="003D6D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67817" w:rsidRPr="003D6DB2">
        <w:rPr>
          <w:rFonts w:ascii="Times New Roman" w:hAnsi="Times New Roman" w:cs="Times New Roman"/>
          <w:b/>
          <w:sz w:val="28"/>
          <w:szCs w:val="28"/>
        </w:rPr>
        <w:t>20</w:t>
      </w:r>
    </w:p>
    <w:p w14:paraId="634EFF43" w14:textId="77777777" w:rsidR="007268BC" w:rsidRDefault="007268BC" w:rsidP="00493071">
      <w:pPr>
        <w:rPr>
          <w:rFonts w:ascii="Times New Roman" w:hAnsi="Times New Roman" w:cs="Times New Roman"/>
          <w:sz w:val="28"/>
          <w:szCs w:val="28"/>
        </w:rPr>
      </w:pPr>
    </w:p>
    <w:p w14:paraId="68A396B0" w14:textId="77777777" w:rsidR="008E4BE4" w:rsidRPr="001E0AC8" w:rsidRDefault="008E4BE4" w:rsidP="00B307A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6D8C69C" w14:textId="77777777" w:rsidR="00B307A8" w:rsidRPr="00FA0F11" w:rsidRDefault="004C70CA" w:rsidP="00B307A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 w:rsidR="00B307A8" w:rsidRPr="00FA0F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ăzând referatul Direcț</w:t>
      </w:r>
      <w:r w:rsidR="001A3CB5" w:rsidRPr="00FA0F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iei Transport</w:t>
      </w:r>
      <w:r w:rsidR="00BF3B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Naval nr. </w:t>
      </w:r>
      <w:r w:rsidR="00E93A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51600/2209</w:t>
      </w:r>
      <w:r w:rsidR="00BF3B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din </w:t>
      </w:r>
      <w:r w:rsidR="00E102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E93A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E102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</w:t>
      </w:r>
      <w:r w:rsidR="00E93A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.202</w:t>
      </w:r>
      <w:r w:rsidR="00E102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BF3B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67817" w:rsidRPr="00FA0F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privind publicarea acceptării amendamentelor la Codul maritim internațional pentru mărfuri periculoase (Codul IMDG), adoptate de Organizația Maritimă Internațională prin Rezoluția </w:t>
      </w:r>
      <w:r w:rsidR="003D6DB2" w:rsidRPr="00FA0F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MSC.477(102) a Comitetului de siguranță maritimă din 11 noiembrie 2020</w:t>
      </w:r>
      <w:r w:rsidR="00B307A8" w:rsidRPr="00FA0F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</w:p>
    <w:p w14:paraId="2548455C" w14:textId="77777777" w:rsidR="00BD4B20" w:rsidRPr="00FA0F11" w:rsidRDefault="00445C2C" w:rsidP="00BD4B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ț</w:t>
      </w:r>
      <w:r w:rsidR="00BD4B20" w:rsidRPr="00FA0F11">
        <w:rPr>
          <w:rFonts w:ascii="Times New Roman" w:hAnsi="Times New Roman" w:cs="Times New Roman"/>
          <w:sz w:val="28"/>
          <w:szCs w:val="28"/>
        </w:rPr>
        <w:t>inând seama de prevederile art. VIII(b)(vi)(2)(bb) și ale art. VIII(b)(vii)(2) din Convenția internațională din 1974 pentru ocrotirea vieții omenești pe mare (SOLAS 1974) la care România a aderat prin Decretul Consiliului de Stat nr. 80/1979,</w:t>
      </w:r>
    </w:p>
    <w:p w14:paraId="6099A978" w14:textId="77777777" w:rsidR="00493071" w:rsidRPr="00FA0F11" w:rsidRDefault="00445C2C" w:rsidP="00873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493071" w:rsidRPr="00FA0F11">
        <w:rPr>
          <w:rFonts w:ascii="Times New Roman" w:hAnsi="Times New Roman" w:cs="Times New Roman"/>
          <w:sz w:val="28"/>
          <w:szCs w:val="28"/>
        </w:rPr>
        <w:t xml:space="preserve">n temeiul prevederilor </w:t>
      </w:r>
      <w:r w:rsidR="00FA0F11" w:rsidRPr="00FA0F11">
        <w:rPr>
          <w:rFonts w:ascii="Times New Roman" w:hAnsi="Times New Roman" w:cs="Times New Roman"/>
          <w:sz w:val="28"/>
          <w:szCs w:val="28"/>
        </w:rPr>
        <w:t xml:space="preserve">art. 4 alin. (1) din Ordonanța Guvernului nr. 42/1997 privind transportul maritim și pe căile navigabile interioare, republicată, cu modificările și completările ulterioare, precum și ale </w:t>
      </w:r>
      <w:r w:rsidR="008E4BE4" w:rsidRPr="00FA0F11">
        <w:rPr>
          <w:rFonts w:ascii="Times New Roman" w:hAnsi="Times New Roman" w:cs="Times New Roman"/>
          <w:sz w:val="28"/>
          <w:szCs w:val="28"/>
        </w:rPr>
        <w:t>art.</w:t>
      </w:r>
      <w:r w:rsidR="00BD4B20" w:rsidRPr="00FA0F11">
        <w:rPr>
          <w:rFonts w:ascii="Times New Roman" w:hAnsi="Times New Roman" w:cs="Times New Roman"/>
          <w:sz w:val="28"/>
          <w:szCs w:val="28"/>
        </w:rPr>
        <w:t xml:space="preserve"> </w:t>
      </w:r>
      <w:r w:rsidR="008E4BE4" w:rsidRPr="00FA0F11">
        <w:rPr>
          <w:rFonts w:ascii="Times New Roman" w:hAnsi="Times New Roman" w:cs="Times New Roman"/>
          <w:sz w:val="28"/>
          <w:szCs w:val="28"/>
        </w:rPr>
        <w:t xml:space="preserve">9 alin. (4) </w:t>
      </w:r>
      <w:r w:rsidR="00493071" w:rsidRPr="00FA0F11">
        <w:rPr>
          <w:rFonts w:ascii="Times New Roman" w:hAnsi="Times New Roman" w:cs="Times New Roman"/>
          <w:sz w:val="28"/>
          <w:szCs w:val="28"/>
        </w:rPr>
        <w:t xml:space="preserve">din </w:t>
      </w:r>
      <w:r w:rsidR="00523F27" w:rsidRPr="00FA0F11">
        <w:rPr>
          <w:rFonts w:ascii="Times New Roman" w:hAnsi="Times New Roman" w:cs="Times New Roman"/>
          <w:sz w:val="28"/>
          <w:szCs w:val="28"/>
        </w:rPr>
        <w:t xml:space="preserve">Hotărârea Guvernului </w:t>
      </w:r>
      <w:r w:rsidR="00873852" w:rsidRPr="00FA0F11">
        <w:rPr>
          <w:rFonts w:ascii="Times New Roman" w:hAnsi="Times New Roman" w:cs="Times New Roman"/>
          <w:sz w:val="28"/>
          <w:szCs w:val="28"/>
        </w:rPr>
        <w:t xml:space="preserve">nr. </w:t>
      </w:r>
      <w:r w:rsidR="008E4BE4" w:rsidRPr="00FA0F11">
        <w:rPr>
          <w:rFonts w:ascii="Times New Roman" w:hAnsi="Times New Roman" w:cs="Times New Roman"/>
          <w:sz w:val="28"/>
          <w:szCs w:val="28"/>
        </w:rPr>
        <w:t>370/2021</w:t>
      </w:r>
      <w:r w:rsidR="00873852" w:rsidRPr="00FA0F11">
        <w:rPr>
          <w:rFonts w:ascii="Times New Roman" w:hAnsi="Times New Roman" w:cs="Times New Roman"/>
          <w:sz w:val="28"/>
          <w:szCs w:val="28"/>
        </w:rPr>
        <w:t xml:space="preserve"> privind organizarea şi funcţionarea </w:t>
      </w:r>
      <w:r w:rsidR="008E4BE4" w:rsidRPr="00FA0F11">
        <w:rPr>
          <w:rFonts w:ascii="Times New Roman" w:hAnsi="Times New Roman" w:cs="Times New Roman"/>
          <w:sz w:val="28"/>
          <w:szCs w:val="28"/>
        </w:rPr>
        <w:t>Ministerului Transporturilor și Infrastructurii,</w:t>
      </w:r>
    </w:p>
    <w:p w14:paraId="020752A4" w14:textId="77777777" w:rsidR="008E4BE4" w:rsidRPr="00FA0F11" w:rsidRDefault="008E4BE4" w:rsidP="00873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F9FC39" w14:textId="77777777" w:rsidR="00B307A8" w:rsidRPr="004C70CA" w:rsidRDefault="009D7458" w:rsidP="009D74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viceprim-</w:t>
      </w:r>
      <w:r w:rsidR="004C70CA" w:rsidRPr="00C87A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ministru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ministrul</w:t>
      </w:r>
      <w:r w:rsidR="004C70CA" w:rsidRPr="00C87A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transporturilor</w:t>
      </w:r>
      <w:r w:rsidR="004C70CA" w:rsidRPr="00C87A9C">
        <w:rPr>
          <w:rFonts w:ascii="Times New Roman" w:hAnsi="Times New Roman" w:cs="Times New Roman"/>
          <w:b/>
          <w:sz w:val="28"/>
          <w:szCs w:val="28"/>
        </w:rPr>
        <w:t xml:space="preserve"> și infrastructurii</w:t>
      </w:r>
      <w:r w:rsidR="004C70CA" w:rsidRPr="004C70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307A8" w:rsidRPr="004C70CA">
        <w:rPr>
          <w:rFonts w:ascii="Times New Roman" w:eastAsia="Times New Roman" w:hAnsi="Times New Roman" w:cs="Times New Roman"/>
          <w:sz w:val="28"/>
          <w:szCs w:val="28"/>
          <w:lang w:eastAsia="en-US"/>
        </w:rPr>
        <w:t>emite prezentul</w:t>
      </w:r>
    </w:p>
    <w:p w14:paraId="2A4DFBB7" w14:textId="77777777" w:rsidR="00523F27" w:rsidRDefault="00523F27" w:rsidP="00493071">
      <w:pPr>
        <w:rPr>
          <w:rFonts w:ascii="Times New Roman" w:hAnsi="Times New Roman" w:cs="Times New Roman"/>
          <w:sz w:val="28"/>
          <w:szCs w:val="28"/>
        </w:rPr>
      </w:pPr>
    </w:p>
    <w:p w14:paraId="0CBE6058" w14:textId="77777777" w:rsidR="00493071" w:rsidRPr="00B307A8" w:rsidRDefault="00523F27" w:rsidP="00523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A8">
        <w:rPr>
          <w:rFonts w:ascii="Times New Roman" w:hAnsi="Times New Roman" w:cs="Times New Roman"/>
          <w:b/>
          <w:sz w:val="28"/>
          <w:szCs w:val="28"/>
        </w:rPr>
        <w:t>ORDIN:</w:t>
      </w:r>
    </w:p>
    <w:p w14:paraId="7E82C0AB" w14:textId="77777777" w:rsidR="0019341E" w:rsidRPr="00523F27" w:rsidRDefault="0019341E" w:rsidP="00493071">
      <w:pPr>
        <w:rPr>
          <w:rFonts w:ascii="Times New Roman" w:hAnsi="Times New Roman" w:cs="Times New Roman"/>
          <w:sz w:val="28"/>
          <w:szCs w:val="28"/>
        </w:rPr>
      </w:pPr>
    </w:p>
    <w:p w14:paraId="792662DE" w14:textId="77777777" w:rsidR="001C4D10" w:rsidRPr="001C4D10" w:rsidRDefault="001C4D10" w:rsidP="001C4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10">
        <w:rPr>
          <w:rFonts w:ascii="Times New Roman" w:hAnsi="Times New Roman" w:cs="Times New Roman"/>
          <w:bCs/>
          <w:sz w:val="28"/>
          <w:szCs w:val="28"/>
        </w:rPr>
        <w:tab/>
      </w:r>
      <w:r w:rsidRPr="001C4D10">
        <w:rPr>
          <w:rFonts w:ascii="Times New Roman" w:hAnsi="Times New Roman" w:cs="Times New Roman"/>
          <w:b/>
          <w:bCs/>
          <w:sz w:val="28"/>
          <w:szCs w:val="28"/>
        </w:rPr>
        <w:t>Art. 1.</w:t>
      </w:r>
      <w:r w:rsidRPr="001C4D10">
        <w:rPr>
          <w:rFonts w:ascii="Times New Roman" w:hAnsi="Times New Roman" w:cs="Times New Roman"/>
          <w:bCs/>
          <w:sz w:val="28"/>
          <w:szCs w:val="28"/>
        </w:rPr>
        <w:t xml:space="preserve"> – Se publică amendamentele la Codul maritim internațional pentru mărfuri periculoase (Codul IMDG), cod </w:t>
      </w:r>
      <w:r w:rsidR="009D7458">
        <w:rPr>
          <w:rFonts w:ascii="Times New Roman" w:hAnsi="Times New Roman" w:cs="Times New Roman"/>
          <w:bCs/>
          <w:sz w:val="28"/>
          <w:szCs w:val="28"/>
        </w:rPr>
        <w:t xml:space="preserve">pe care România l-a acceptat prin </w:t>
      </w:r>
      <w:r w:rsidRPr="001C4D10">
        <w:rPr>
          <w:rFonts w:ascii="Times New Roman" w:hAnsi="Times New Roman" w:cs="Times New Roman"/>
          <w:bCs/>
          <w:sz w:val="28"/>
          <w:szCs w:val="28"/>
        </w:rPr>
        <w:t xml:space="preserve">Ordinul ministrului transporturilor nr. 1.597/2018, adoptate de Organizația Maritimă Internațională prin Rezoluția </w:t>
      </w:r>
      <w:r w:rsidR="00092750" w:rsidRPr="00092750">
        <w:rPr>
          <w:rFonts w:ascii="Times New Roman" w:hAnsi="Times New Roman" w:cs="Times New Roman"/>
          <w:bCs/>
          <w:sz w:val="28"/>
          <w:szCs w:val="28"/>
        </w:rPr>
        <w:t>MSC.477(102) a Comitetului de siguranță maritimă din 11 noiembrie 2020</w:t>
      </w:r>
      <w:r w:rsidRPr="001C4D10">
        <w:rPr>
          <w:rFonts w:ascii="Times New Roman" w:hAnsi="Times New Roman" w:cs="Times New Roman"/>
          <w:bCs/>
          <w:sz w:val="28"/>
          <w:szCs w:val="28"/>
        </w:rPr>
        <w:t>, prevăzută în anexa care face parte integrantă din prezentul ordin.</w:t>
      </w:r>
    </w:p>
    <w:p w14:paraId="50ABDD80" w14:textId="77777777" w:rsidR="001C4D10" w:rsidRPr="001C4D10" w:rsidRDefault="001C4D10" w:rsidP="001C4D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D6544" w14:textId="77777777" w:rsidR="00090AD7" w:rsidRDefault="001C4D10" w:rsidP="001C4D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10">
        <w:rPr>
          <w:rFonts w:ascii="Times New Roman" w:hAnsi="Times New Roman" w:cs="Times New Roman"/>
          <w:b/>
          <w:bCs/>
          <w:sz w:val="28"/>
          <w:szCs w:val="28"/>
        </w:rPr>
        <w:t>Art. 2.</w:t>
      </w:r>
      <w:r w:rsidRPr="001C4D10">
        <w:rPr>
          <w:rFonts w:ascii="Times New Roman" w:hAnsi="Times New Roman" w:cs="Times New Roman"/>
          <w:bCs/>
          <w:sz w:val="28"/>
          <w:szCs w:val="28"/>
        </w:rPr>
        <w:t xml:space="preserve"> – Prezentul ordin se publică în Monitorul Oficial al României, Partea I</w:t>
      </w:r>
      <w:r>
        <w:rPr>
          <w:rFonts w:ascii="Times New Roman" w:hAnsi="Times New Roman" w:cs="Times New Roman"/>
          <w:bCs/>
          <w:sz w:val="28"/>
          <w:szCs w:val="28"/>
        </w:rPr>
        <w:t xml:space="preserve"> și intră în vigoare la 1 iun</w:t>
      </w:r>
      <w:r w:rsidRPr="001C4D10">
        <w:rPr>
          <w:rFonts w:ascii="Times New Roman" w:hAnsi="Times New Roman" w:cs="Times New Roman"/>
          <w:bCs/>
          <w:sz w:val="28"/>
          <w:szCs w:val="28"/>
        </w:rPr>
        <w:t>ie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4D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02E5E0" w14:textId="77777777" w:rsidR="005C0ED9" w:rsidRPr="001C4D10" w:rsidRDefault="005C0ED9" w:rsidP="001C4D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39AC19" w14:textId="77777777" w:rsidR="001C4D10" w:rsidRPr="00523F27" w:rsidRDefault="001C4D10" w:rsidP="001C4D10">
      <w:pPr>
        <w:rPr>
          <w:rFonts w:ascii="Times New Roman" w:hAnsi="Times New Roman" w:cs="Times New Roman"/>
          <w:sz w:val="28"/>
          <w:szCs w:val="28"/>
        </w:rPr>
      </w:pPr>
    </w:p>
    <w:p w14:paraId="678C203C" w14:textId="77777777" w:rsidR="00493071" w:rsidRDefault="009D7458" w:rsidP="0059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VICEPRIM-</w:t>
      </w:r>
      <w:r w:rsidR="00F909E7">
        <w:rPr>
          <w:rFonts w:ascii="Times New Roman" w:hAnsi="Times New Roman" w:cs="Times New Roman"/>
          <w:b/>
          <w:sz w:val="28"/>
          <w:szCs w:val="28"/>
        </w:rPr>
        <w:t>MINISTRU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5BD7FE2" w14:textId="77777777" w:rsidR="009D7458" w:rsidRDefault="009D7458" w:rsidP="0059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MINISTRUL TRANSPORTURILOR ȘI INFRASTRUCTURII</w:t>
      </w:r>
    </w:p>
    <w:p w14:paraId="51DFABA9" w14:textId="77777777" w:rsidR="00883C5E" w:rsidRPr="007355EC" w:rsidRDefault="00883C5E" w:rsidP="00590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952D5" w14:textId="77777777" w:rsidR="00090AD7" w:rsidRPr="00046610" w:rsidRDefault="00A374E6" w:rsidP="00C8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6A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SORIN MIHAI GRINDEANU</w:t>
      </w:r>
      <w:r w:rsidRPr="0004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D7" w:rsidRPr="0004661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7B6017" w14:textId="77777777" w:rsidR="00AB0B4E" w:rsidRPr="00AB0B4E" w:rsidRDefault="00AB0B4E" w:rsidP="00AB0B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AB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PROPUNEM SEMNAREA</w:t>
      </w:r>
    </w:p>
    <w:p w14:paraId="72221A5C" w14:textId="77777777" w:rsidR="00AB0B4E" w:rsidRPr="00AB0B4E" w:rsidRDefault="00AB0B4E" w:rsidP="00AB0B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15A2A9E" w14:textId="77777777" w:rsidR="00AB0B4E" w:rsidRDefault="00AB0B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BA1E1F" w:rsidRPr="004C31F7" w14:paraId="5D3AE5AE" w14:textId="77777777" w:rsidTr="00BA1E1F">
        <w:trPr>
          <w:trHeight w:val="1886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828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SECRETAR GENERAL</w:t>
            </w:r>
          </w:p>
          <w:p w14:paraId="77A29851" w14:textId="77777777" w:rsidR="00BA1E1F" w:rsidRPr="000D6907" w:rsidRDefault="00A374E6" w:rsidP="00BA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Ma</w:t>
            </w:r>
            <w:r w:rsidR="00E1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riana IONIȚĂ</w:t>
            </w:r>
          </w:p>
          <w:p w14:paraId="33BA47B3" w14:textId="77777777" w:rsidR="00BA1E1F" w:rsidRPr="004C31F7" w:rsidRDefault="00BA1E1F" w:rsidP="00BA1E1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C5D63A4" w14:textId="77777777" w:rsidR="00BA1E1F" w:rsidRDefault="00BA1E1F" w:rsidP="00BA1E1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75C4343C" w14:textId="77777777" w:rsidR="00E238B8" w:rsidRPr="004C31F7" w:rsidRDefault="00E238B8" w:rsidP="00E238B8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0314E1B4" w14:textId="77777777" w:rsidR="00BA1E1F" w:rsidRPr="004C31F7" w:rsidRDefault="00BA1E1F" w:rsidP="00BA1E1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3236C43" w14:textId="77777777" w:rsidR="00BA1E1F" w:rsidRPr="004C31F7" w:rsidRDefault="00BA1E1F" w:rsidP="00BA1E1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0FD3730" w14:textId="77777777" w:rsidR="00BA1E1F" w:rsidRPr="004C31F7" w:rsidRDefault="00BA1E1F" w:rsidP="00BA1E1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1E1F" w:rsidRPr="004C31F7" w14:paraId="6E50D1FD" w14:textId="77777777" w:rsidTr="00BA1E1F">
        <w:trPr>
          <w:trHeight w:val="5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3BB9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F72E" w14:textId="77777777" w:rsidR="00BA1E1F" w:rsidRPr="004C31F7" w:rsidRDefault="00BA1E1F" w:rsidP="00BA1E1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AC9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A26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86F" w14:textId="77777777" w:rsidR="00BA1E1F" w:rsidRPr="004C31F7" w:rsidRDefault="00BA1E1F" w:rsidP="00BA1E1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NR. ÎNREGISTRARE</w:t>
            </w:r>
          </w:p>
        </w:tc>
      </w:tr>
      <w:tr w:rsidR="00BA1E1F" w:rsidRPr="004C31F7" w14:paraId="3F4A2519" w14:textId="77777777" w:rsidTr="00BA1E1F">
        <w:trPr>
          <w:trHeight w:val="298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C4AE" w14:textId="77777777" w:rsidR="00BA1E1F" w:rsidRPr="004C31F7" w:rsidRDefault="00BA1E1F" w:rsidP="00BA1E1F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Direcția Avizare</w:t>
            </w:r>
          </w:p>
        </w:tc>
      </w:tr>
      <w:tr w:rsidR="00BA1E1F" w:rsidRPr="004C31F7" w14:paraId="08EE8D5F" w14:textId="77777777" w:rsidTr="00BA1E1F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A6A" w14:textId="77777777" w:rsidR="00BA1E1F" w:rsidRPr="000D6907" w:rsidRDefault="00245B53" w:rsidP="00BA1E1F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0D6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Laura Elena </w:t>
            </w:r>
            <w:r w:rsidR="000D6907" w:rsidRPr="000D6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ŢOPA</w:t>
            </w:r>
          </w:p>
          <w:p w14:paraId="6DFC6F2D" w14:textId="77777777" w:rsidR="00046610" w:rsidRPr="004C31F7" w:rsidRDefault="00046610" w:rsidP="00BA1E1F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14:paraId="0841F3CF" w14:textId="77777777" w:rsidR="00046610" w:rsidRPr="004C31F7" w:rsidRDefault="00046610" w:rsidP="00BA1E1F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363" w14:textId="77777777" w:rsidR="00BA1E1F" w:rsidRPr="004C31F7" w:rsidRDefault="00BA1E1F" w:rsidP="00BA1E1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Director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BA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2EA2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0CC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BA1E1F" w:rsidRPr="004C31F7" w14:paraId="46B330E7" w14:textId="77777777" w:rsidTr="00BA1E1F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2145" w14:textId="77777777" w:rsidR="00BA1E1F" w:rsidRPr="004C31F7" w:rsidRDefault="00BA1E1F" w:rsidP="00BA1E1F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Direcția Afaceri Europene și Relații Internaționale</w:t>
            </w:r>
          </w:p>
        </w:tc>
      </w:tr>
      <w:tr w:rsidR="00BA1E1F" w:rsidRPr="004C31F7" w14:paraId="1D67E9F4" w14:textId="77777777" w:rsidTr="00BA1E1F">
        <w:trPr>
          <w:trHeight w:val="9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E9C7" w14:textId="77777777" w:rsidR="00BA1E1F" w:rsidRPr="004C31F7" w:rsidRDefault="00BA1E1F" w:rsidP="00BA1E1F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Gabriela SÎRBU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6BA9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93D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7DD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91E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BA1E1F" w:rsidRPr="004C31F7" w14:paraId="72EE9B72" w14:textId="77777777" w:rsidTr="00BA1E1F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F841" w14:textId="77777777" w:rsidR="00BA1E1F" w:rsidRPr="004C31F7" w:rsidRDefault="00BA1E1F" w:rsidP="00BA1E1F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Direcția Transport Naval</w:t>
            </w:r>
          </w:p>
        </w:tc>
      </w:tr>
      <w:tr w:rsidR="00BA1E1F" w:rsidRPr="004C31F7" w14:paraId="434EE6C4" w14:textId="77777777" w:rsidTr="00BA1E1F">
        <w:trPr>
          <w:trHeight w:val="10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958" w14:textId="77777777" w:rsidR="006D4C15" w:rsidRPr="004C31F7" w:rsidRDefault="006D4C15" w:rsidP="00BA1E1F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Doina Teodora COJOCARU</w:t>
            </w:r>
          </w:p>
          <w:p w14:paraId="72E08238" w14:textId="77777777" w:rsidR="00BA1E1F" w:rsidRPr="004C31F7" w:rsidRDefault="00BA1E1F" w:rsidP="00BA1E1F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299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C31F7">
              <w:rPr>
                <w:rFonts w:ascii="Times New Roman" w:eastAsia="SimSu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2EC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B52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C7B" w14:textId="77777777" w:rsidR="00BA1E1F" w:rsidRPr="004C31F7" w:rsidRDefault="00BA1E1F" w:rsidP="00BA1E1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44F7BF40" w14:textId="77777777" w:rsidR="00AB0B4E" w:rsidRDefault="00AB0B4E">
      <w:pPr>
        <w:rPr>
          <w:rFonts w:ascii="Times New Roman" w:hAnsi="Times New Roman" w:cs="Times New Roman"/>
          <w:b/>
          <w:sz w:val="28"/>
          <w:szCs w:val="28"/>
        </w:rPr>
      </w:pPr>
    </w:p>
    <w:p w14:paraId="6F70D01E" w14:textId="77777777" w:rsidR="00AB0B4E" w:rsidRDefault="00AB0B4E">
      <w:pPr>
        <w:rPr>
          <w:rFonts w:ascii="Times New Roman" w:hAnsi="Times New Roman" w:cs="Times New Roman"/>
          <w:b/>
          <w:sz w:val="28"/>
          <w:szCs w:val="28"/>
        </w:rPr>
      </w:pPr>
    </w:p>
    <w:p w14:paraId="55ECEEE1" w14:textId="77777777" w:rsidR="00AB0B4E" w:rsidRDefault="00AB0B4E">
      <w:pPr>
        <w:rPr>
          <w:rFonts w:ascii="Times New Roman" w:hAnsi="Times New Roman" w:cs="Times New Roman"/>
          <w:b/>
          <w:sz w:val="28"/>
          <w:szCs w:val="28"/>
        </w:rPr>
      </w:pPr>
    </w:p>
    <w:p w14:paraId="7D9521CC" w14:textId="77777777" w:rsidR="00AB0B4E" w:rsidRDefault="00AB0B4E">
      <w:pPr>
        <w:rPr>
          <w:rFonts w:ascii="Times New Roman" w:hAnsi="Times New Roman" w:cs="Times New Roman"/>
          <w:b/>
          <w:sz w:val="28"/>
          <w:szCs w:val="28"/>
        </w:rPr>
      </w:pPr>
    </w:p>
    <w:p w14:paraId="5D3E9D2C" w14:textId="77777777" w:rsidR="00DD5B01" w:rsidRPr="007355EC" w:rsidRDefault="00DD5B01" w:rsidP="00BE187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5B01" w:rsidRPr="007355EC" w:rsidSect="00131F98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C51A" w14:textId="77777777" w:rsidR="005466F3" w:rsidRDefault="005466F3" w:rsidP="00883C5E">
      <w:r>
        <w:separator/>
      </w:r>
    </w:p>
  </w:endnote>
  <w:endnote w:type="continuationSeparator" w:id="0">
    <w:p w14:paraId="509D262A" w14:textId="77777777" w:rsidR="005466F3" w:rsidRDefault="005466F3" w:rsidP="008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660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45D7A" w14:textId="77777777" w:rsidR="0005575C" w:rsidRDefault="00055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2FE30" w14:textId="77777777" w:rsidR="0005575C" w:rsidRDefault="0005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0DCD" w14:textId="77777777" w:rsidR="005466F3" w:rsidRDefault="005466F3" w:rsidP="00883C5E">
      <w:r>
        <w:separator/>
      </w:r>
    </w:p>
  </w:footnote>
  <w:footnote w:type="continuationSeparator" w:id="0">
    <w:p w14:paraId="43E015F4" w14:textId="77777777" w:rsidR="005466F3" w:rsidRDefault="005466F3" w:rsidP="0088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6C8"/>
    <w:multiLevelType w:val="hybridMultilevel"/>
    <w:tmpl w:val="F27AB1A6"/>
    <w:lvl w:ilvl="0" w:tplc="506CB4A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035200"/>
    <w:multiLevelType w:val="hybridMultilevel"/>
    <w:tmpl w:val="8F04FF16"/>
    <w:lvl w:ilvl="0" w:tplc="B3D43C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15752D"/>
    <w:multiLevelType w:val="hybridMultilevel"/>
    <w:tmpl w:val="7FDCC34A"/>
    <w:lvl w:ilvl="0" w:tplc="FC26D89C">
      <w:start w:val="1"/>
      <w:numFmt w:val="decimal"/>
      <w:lvlText w:val="(%1)"/>
      <w:lvlJc w:val="left"/>
      <w:pPr>
        <w:ind w:left="1608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F553A1"/>
    <w:multiLevelType w:val="hybridMultilevel"/>
    <w:tmpl w:val="8A788604"/>
    <w:lvl w:ilvl="0" w:tplc="E814D04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34985"/>
    <w:multiLevelType w:val="hybridMultilevel"/>
    <w:tmpl w:val="FA6CCE4C"/>
    <w:lvl w:ilvl="0" w:tplc="30EC2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5C06D6"/>
    <w:multiLevelType w:val="hybridMultilevel"/>
    <w:tmpl w:val="F4A8861C"/>
    <w:lvl w:ilvl="0" w:tplc="56580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71"/>
    <w:rsid w:val="00025820"/>
    <w:rsid w:val="00037D88"/>
    <w:rsid w:val="0004087B"/>
    <w:rsid w:val="00040C4F"/>
    <w:rsid w:val="00046610"/>
    <w:rsid w:val="000530EA"/>
    <w:rsid w:val="0005360D"/>
    <w:rsid w:val="00054405"/>
    <w:rsid w:val="0005575C"/>
    <w:rsid w:val="00073133"/>
    <w:rsid w:val="0009030C"/>
    <w:rsid w:val="000903CE"/>
    <w:rsid w:val="00090AD7"/>
    <w:rsid w:val="00092750"/>
    <w:rsid w:val="000A7330"/>
    <w:rsid w:val="000C1748"/>
    <w:rsid w:val="000D6907"/>
    <w:rsid w:val="000E5920"/>
    <w:rsid w:val="00104F09"/>
    <w:rsid w:val="001203BD"/>
    <w:rsid w:val="00121051"/>
    <w:rsid w:val="00131F98"/>
    <w:rsid w:val="00151FFD"/>
    <w:rsid w:val="00183547"/>
    <w:rsid w:val="0018455F"/>
    <w:rsid w:val="00186C08"/>
    <w:rsid w:val="001877DA"/>
    <w:rsid w:val="00191624"/>
    <w:rsid w:val="0019341E"/>
    <w:rsid w:val="00196BAD"/>
    <w:rsid w:val="001A3CB5"/>
    <w:rsid w:val="001A53EE"/>
    <w:rsid w:val="001C3CB4"/>
    <w:rsid w:val="001C4D10"/>
    <w:rsid w:val="001E0AC8"/>
    <w:rsid w:val="001E2372"/>
    <w:rsid w:val="001F0F38"/>
    <w:rsid w:val="001F6625"/>
    <w:rsid w:val="002031B8"/>
    <w:rsid w:val="002163A8"/>
    <w:rsid w:val="002237E0"/>
    <w:rsid w:val="00245B53"/>
    <w:rsid w:val="002529A9"/>
    <w:rsid w:val="00256920"/>
    <w:rsid w:val="00267817"/>
    <w:rsid w:val="002717BF"/>
    <w:rsid w:val="00274B79"/>
    <w:rsid w:val="00276355"/>
    <w:rsid w:val="002C547D"/>
    <w:rsid w:val="002E68B3"/>
    <w:rsid w:val="002F72C8"/>
    <w:rsid w:val="00324CF4"/>
    <w:rsid w:val="00331B15"/>
    <w:rsid w:val="00333A5B"/>
    <w:rsid w:val="00333D26"/>
    <w:rsid w:val="003436DA"/>
    <w:rsid w:val="003705A0"/>
    <w:rsid w:val="003A45E0"/>
    <w:rsid w:val="003B6021"/>
    <w:rsid w:val="003D6DB2"/>
    <w:rsid w:val="003D7601"/>
    <w:rsid w:val="00407EE8"/>
    <w:rsid w:val="0042235B"/>
    <w:rsid w:val="00430D8D"/>
    <w:rsid w:val="00445C2C"/>
    <w:rsid w:val="00446C3D"/>
    <w:rsid w:val="004537D1"/>
    <w:rsid w:val="00460263"/>
    <w:rsid w:val="0048663E"/>
    <w:rsid w:val="00493071"/>
    <w:rsid w:val="004A1961"/>
    <w:rsid w:val="004B37FD"/>
    <w:rsid w:val="004B5CD4"/>
    <w:rsid w:val="004C31F7"/>
    <w:rsid w:val="004C70CA"/>
    <w:rsid w:val="004E65CF"/>
    <w:rsid w:val="005143B8"/>
    <w:rsid w:val="00523F27"/>
    <w:rsid w:val="00534142"/>
    <w:rsid w:val="005466F3"/>
    <w:rsid w:val="00553EE9"/>
    <w:rsid w:val="0056050D"/>
    <w:rsid w:val="00563881"/>
    <w:rsid w:val="005679F0"/>
    <w:rsid w:val="00575B51"/>
    <w:rsid w:val="00584DAB"/>
    <w:rsid w:val="005909BE"/>
    <w:rsid w:val="00595AD0"/>
    <w:rsid w:val="005C0ED9"/>
    <w:rsid w:val="005D1013"/>
    <w:rsid w:val="005D6606"/>
    <w:rsid w:val="0061292B"/>
    <w:rsid w:val="00647DA9"/>
    <w:rsid w:val="006652EA"/>
    <w:rsid w:val="006B06EF"/>
    <w:rsid w:val="006B7243"/>
    <w:rsid w:val="006D4C15"/>
    <w:rsid w:val="006F5529"/>
    <w:rsid w:val="00711B98"/>
    <w:rsid w:val="007148EA"/>
    <w:rsid w:val="007268BC"/>
    <w:rsid w:val="007355EC"/>
    <w:rsid w:val="00763E36"/>
    <w:rsid w:val="0076497E"/>
    <w:rsid w:val="00783CAD"/>
    <w:rsid w:val="007B730A"/>
    <w:rsid w:val="007B7323"/>
    <w:rsid w:val="007C164F"/>
    <w:rsid w:val="007C5263"/>
    <w:rsid w:val="007C705F"/>
    <w:rsid w:val="007E34BC"/>
    <w:rsid w:val="007E71A2"/>
    <w:rsid w:val="00816F81"/>
    <w:rsid w:val="00824F77"/>
    <w:rsid w:val="008305B0"/>
    <w:rsid w:val="008416FA"/>
    <w:rsid w:val="008436D4"/>
    <w:rsid w:val="00844DB7"/>
    <w:rsid w:val="00850495"/>
    <w:rsid w:val="0085230C"/>
    <w:rsid w:val="00857FE2"/>
    <w:rsid w:val="00860C8C"/>
    <w:rsid w:val="00864A8D"/>
    <w:rsid w:val="00872F3D"/>
    <w:rsid w:val="00873852"/>
    <w:rsid w:val="00883C5E"/>
    <w:rsid w:val="008852F5"/>
    <w:rsid w:val="008A013C"/>
    <w:rsid w:val="008A1075"/>
    <w:rsid w:val="008A191A"/>
    <w:rsid w:val="008A7FEB"/>
    <w:rsid w:val="008C0037"/>
    <w:rsid w:val="008E4BE4"/>
    <w:rsid w:val="008F2706"/>
    <w:rsid w:val="008F40F1"/>
    <w:rsid w:val="008F4AB3"/>
    <w:rsid w:val="008F4CD0"/>
    <w:rsid w:val="00923C80"/>
    <w:rsid w:val="009271A0"/>
    <w:rsid w:val="0093289F"/>
    <w:rsid w:val="009351F8"/>
    <w:rsid w:val="0094143E"/>
    <w:rsid w:val="00942934"/>
    <w:rsid w:val="009736A4"/>
    <w:rsid w:val="009A0771"/>
    <w:rsid w:val="009D00CC"/>
    <w:rsid w:val="009D7458"/>
    <w:rsid w:val="009E1AF3"/>
    <w:rsid w:val="00A04BB0"/>
    <w:rsid w:val="00A3514A"/>
    <w:rsid w:val="00A374E6"/>
    <w:rsid w:val="00A91277"/>
    <w:rsid w:val="00AB0B4E"/>
    <w:rsid w:val="00AB310D"/>
    <w:rsid w:val="00AB3B1F"/>
    <w:rsid w:val="00AC60C1"/>
    <w:rsid w:val="00AE130D"/>
    <w:rsid w:val="00AE13D3"/>
    <w:rsid w:val="00B15C03"/>
    <w:rsid w:val="00B27E3F"/>
    <w:rsid w:val="00B307A8"/>
    <w:rsid w:val="00B50085"/>
    <w:rsid w:val="00B61647"/>
    <w:rsid w:val="00B75C5E"/>
    <w:rsid w:val="00B90865"/>
    <w:rsid w:val="00BA1E1F"/>
    <w:rsid w:val="00BA4D13"/>
    <w:rsid w:val="00BD4B20"/>
    <w:rsid w:val="00BE1870"/>
    <w:rsid w:val="00BE4BFE"/>
    <w:rsid w:val="00BF0A5D"/>
    <w:rsid w:val="00BF3B9D"/>
    <w:rsid w:val="00BF4BEC"/>
    <w:rsid w:val="00BF67C9"/>
    <w:rsid w:val="00C04A71"/>
    <w:rsid w:val="00C15FC1"/>
    <w:rsid w:val="00C23773"/>
    <w:rsid w:val="00C244E1"/>
    <w:rsid w:val="00C31E4E"/>
    <w:rsid w:val="00C52C82"/>
    <w:rsid w:val="00C87A9C"/>
    <w:rsid w:val="00CB143A"/>
    <w:rsid w:val="00CB1B00"/>
    <w:rsid w:val="00D033C7"/>
    <w:rsid w:val="00D04F38"/>
    <w:rsid w:val="00D41A58"/>
    <w:rsid w:val="00D7330E"/>
    <w:rsid w:val="00D7393B"/>
    <w:rsid w:val="00DB6343"/>
    <w:rsid w:val="00DB724F"/>
    <w:rsid w:val="00DC2CB4"/>
    <w:rsid w:val="00DC2CFF"/>
    <w:rsid w:val="00DC47F6"/>
    <w:rsid w:val="00DD5B01"/>
    <w:rsid w:val="00DE1655"/>
    <w:rsid w:val="00DE1E4F"/>
    <w:rsid w:val="00E1020B"/>
    <w:rsid w:val="00E13315"/>
    <w:rsid w:val="00E15E55"/>
    <w:rsid w:val="00E238B8"/>
    <w:rsid w:val="00E25E89"/>
    <w:rsid w:val="00E34EF3"/>
    <w:rsid w:val="00E62468"/>
    <w:rsid w:val="00E71602"/>
    <w:rsid w:val="00E72F61"/>
    <w:rsid w:val="00E90C30"/>
    <w:rsid w:val="00E93AE1"/>
    <w:rsid w:val="00EA5835"/>
    <w:rsid w:val="00EA59C2"/>
    <w:rsid w:val="00EB4538"/>
    <w:rsid w:val="00EC665A"/>
    <w:rsid w:val="00ED5284"/>
    <w:rsid w:val="00EE42B2"/>
    <w:rsid w:val="00EE71AF"/>
    <w:rsid w:val="00EE7849"/>
    <w:rsid w:val="00EF1BEE"/>
    <w:rsid w:val="00EF20E1"/>
    <w:rsid w:val="00F113AF"/>
    <w:rsid w:val="00F23EFB"/>
    <w:rsid w:val="00F2590F"/>
    <w:rsid w:val="00F34ED6"/>
    <w:rsid w:val="00F559F7"/>
    <w:rsid w:val="00F634E9"/>
    <w:rsid w:val="00F6595E"/>
    <w:rsid w:val="00F77399"/>
    <w:rsid w:val="00F80C4C"/>
    <w:rsid w:val="00F849A2"/>
    <w:rsid w:val="00F909E7"/>
    <w:rsid w:val="00F92964"/>
    <w:rsid w:val="00F95D19"/>
    <w:rsid w:val="00FA0F11"/>
    <w:rsid w:val="00FA58AE"/>
    <w:rsid w:val="00FD1A3C"/>
    <w:rsid w:val="00FD6A80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79E5"/>
  <w15:docId w15:val="{EBBEA382-239B-466B-8F3C-4A7AAE6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C5E"/>
  </w:style>
  <w:style w:type="paragraph" w:styleId="Footer">
    <w:name w:val="footer"/>
    <w:basedOn w:val="Normal"/>
    <w:link w:val="FooterChar"/>
    <w:uiPriority w:val="99"/>
    <w:unhideWhenUsed/>
    <w:rsid w:val="00883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5E"/>
  </w:style>
  <w:style w:type="paragraph" w:styleId="ListParagraph">
    <w:name w:val="List Paragraph"/>
    <w:basedOn w:val="Normal"/>
    <w:uiPriority w:val="34"/>
    <w:qFormat/>
    <w:rsid w:val="00883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A8"/>
    <w:rPr>
      <w:rFonts w:ascii="Tahoma" w:hAnsi="Tahoma" w:cs="Tahoma"/>
      <w:sz w:val="16"/>
      <w:szCs w:val="16"/>
    </w:rPr>
  </w:style>
  <w:style w:type="character" w:styleId="Strong">
    <w:name w:val="Strong"/>
    <w:qFormat/>
    <w:rsid w:val="00A37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oncea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1FFC-75BA-43F0-BBA5-FBA5C82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Doncea Bogdan Paul</dc:creator>
  <cp:lastModifiedBy>Mhai Nitulescu</cp:lastModifiedBy>
  <cp:revision>2</cp:revision>
  <dcterms:created xsi:type="dcterms:W3CDTF">2022-02-23T07:02:00Z</dcterms:created>
  <dcterms:modified xsi:type="dcterms:W3CDTF">2022-02-23T07:02:00Z</dcterms:modified>
</cp:coreProperties>
</file>